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2072E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7B0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03.08</w:t>
            </w:r>
            <w:r w:rsidR="00BB1359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CB7B01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03.08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72072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14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72072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04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CB7B01" w:rsidRPr="0072072E" w:rsidRDefault="0072072E" w:rsidP="0072072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2072E">
        <w:rPr>
          <w:rFonts w:ascii="Tahoma" w:hAnsi="Tahoma" w:cs="Tahoma"/>
          <w:color w:val="333333"/>
          <w:sz w:val="22"/>
          <w:szCs w:val="22"/>
        </w:rPr>
        <w:t>Pozdravljeni.</w:t>
      </w:r>
      <w:r w:rsidRPr="0072072E">
        <w:rPr>
          <w:rFonts w:ascii="Tahoma" w:hAnsi="Tahoma" w:cs="Tahoma"/>
          <w:color w:val="333333"/>
          <w:sz w:val="22"/>
          <w:szCs w:val="22"/>
        </w:rPr>
        <w:br/>
        <w:t>Zanima nas ali bo naročnik za referenco, kot gradnjo, priznal tudi preplastitev?</w:t>
      </w:r>
      <w:r w:rsidRPr="0072072E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CB7B01" w:rsidRPr="00A9293C" w:rsidRDefault="00CB7B01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5E7B1E" w:rsidRPr="00A9293C" w:rsidRDefault="005E7B1E" w:rsidP="005E7B1E">
      <w:pPr>
        <w:pStyle w:val="BodyText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Da.</w:t>
      </w:r>
    </w:p>
    <w:p w:rsidR="005E7B1E" w:rsidRPr="00A9293C" w:rsidRDefault="005E7B1E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1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0D49"/>
    <w:rsid w:val="004B34B5"/>
    <w:rsid w:val="00556816"/>
    <w:rsid w:val="005E7B1E"/>
    <w:rsid w:val="00634B0D"/>
    <w:rsid w:val="00637BE6"/>
    <w:rsid w:val="006C1AC9"/>
    <w:rsid w:val="0072072E"/>
    <w:rsid w:val="009B1FD9"/>
    <w:rsid w:val="00A05C73"/>
    <w:rsid w:val="00A17575"/>
    <w:rsid w:val="00AD3747"/>
    <w:rsid w:val="00B3306D"/>
    <w:rsid w:val="00BB1359"/>
    <w:rsid w:val="00CB7B01"/>
    <w:rsid w:val="00DB4A6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26E4EC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2020-08-03T12:05:00Z</dcterms:created>
  <dcterms:modified xsi:type="dcterms:W3CDTF">2020-08-04T07:03:00Z</dcterms:modified>
</cp:coreProperties>
</file>